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751F57">
        <w:trPr>
          <w:trHeight w:hRule="exact" w:val="80"/>
        </w:trPr>
        <w:tc>
          <w:tcPr>
            <w:tcW w:w="993" w:type="dxa"/>
            <w:vMerge w:val="restart"/>
          </w:tcPr>
          <w:p w:rsidR="00751F57" w:rsidRDefault="00751F57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</w:p>
        </w:tc>
        <w:tc>
          <w:tcPr>
            <w:tcW w:w="10167" w:type="dxa"/>
          </w:tcPr>
          <w:p w:rsidR="00751F57" w:rsidRDefault="00751F57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751F57" w:rsidRPr="008E75A7" w:rsidRDefault="00751F57" w:rsidP="0065316A"/>
        </w:tc>
      </w:tr>
      <w:tr w:rsidR="00751F57">
        <w:trPr>
          <w:trHeight w:hRule="exact" w:val="498"/>
        </w:trPr>
        <w:tc>
          <w:tcPr>
            <w:tcW w:w="993" w:type="dxa"/>
            <w:vMerge/>
          </w:tcPr>
          <w:p w:rsidR="00751F57" w:rsidRDefault="00751F57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751F57" w:rsidRDefault="00751F57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751F57" w:rsidRPr="00124A4A" w:rsidRDefault="00751F57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751F57">
        <w:trPr>
          <w:trHeight w:hRule="exact" w:val="80"/>
        </w:trPr>
        <w:tc>
          <w:tcPr>
            <w:tcW w:w="993" w:type="dxa"/>
            <w:vMerge/>
          </w:tcPr>
          <w:p w:rsidR="00751F57" w:rsidRDefault="00751F57" w:rsidP="0065316A"/>
        </w:tc>
        <w:tc>
          <w:tcPr>
            <w:tcW w:w="10167" w:type="dxa"/>
            <w:vMerge/>
          </w:tcPr>
          <w:p w:rsidR="00751F57" w:rsidRDefault="00751F57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751F57" w:rsidRPr="008E75A7" w:rsidRDefault="00751F57" w:rsidP="0065316A">
            <w:pPr>
              <w:spacing w:line="240" w:lineRule="auto"/>
            </w:pPr>
          </w:p>
        </w:tc>
      </w:tr>
      <w:tr w:rsidR="00751F57" w:rsidRPr="00D775BF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751F57" w:rsidRDefault="00751F57" w:rsidP="00D775BF"/>
        </w:tc>
      </w:tr>
    </w:tbl>
    <w:p w:rsidR="00751F57" w:rsidRPr="003907B1" w:rsidRDefault="00751F57" w:rsidP="00D775BF">
      <w:pPr>
        <w:widowControl w:val="0"/>
        <w:spacing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916" w:type="dxa"/>
        <w:tblInd w:w="-106" w:type="dxa"/>
        <w:tblLook w:val="01E0"/>
      </w:tblPr>
      <w:tblGrid>
        <w:gridCol w:w="2376"/>
        <w:gridCol w:w="1843"/>
        <w:gridCol w:w="1701"/>
        <w:gridCol w:w="992"/>
        <w:gridCol w:w="3004"/>
      </w:tblGrid>
      <w:tr w:rsidR="00751F57">
        <w:trPr>
          <w:trHeight w:val="478"/>
        </w:trPr>
        <w:tc>
          <w:tcPr>
            <w:tcW w:w="2376" w:type="dxa"/>
          </w:tcPr>
          <w:p w:rsidR="00751F57" w:rsidRPr="003B465C" w:rsidRDefault="00751F57" w:rsidP="0065316A">
            <w:r>
              <w:t xml:space="preserve">Frau/Herr </w:t>
            </w:r>
            <w:r w:rsidRPr="003B465C">
              <w:t xml:space="preserve">stud. phil </w:t>
            </w:r>
          </w:p>
        </w:tc>
        <w:tc>
          <w:tcPr>
            <w:tcW w:w="4536" w:type="dxa"/>
            <w:gridSpan w:val="3"/>
            <w:vAlign w:val="center"/>
          </w:tcPr>
          <w:p w:rsidR="00751F57" w:rsidRPr="00273294" w:rsidRDefault="00751F57" w:rsidP="00234898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51F57" w:rsidRDefault="00751F57" w:rsidP="003B465C">
            <w:r>
              <w:t>Matr.-Nr.</w:t>
            </w:r>
            <w:bookmarkStart w:id="0" w:name="Text7"/>
            <w:r>
              <w:t xml:space="preserve"> </w:t>
            </w:r>
            <w:bookmarkEnd w:id="0"/>
          </w:p>
        </w:tc>
      </w:tr>
      <w:tr w:rsidR="00751F57">
        <w:trPr>
          <w:trHeight w:val="741"/>
        </w:trPr>
        <w:tc>
          <w:tcPr>
            <w:tcW w:w="9916" w:type="dxa"/>
            <w:gridSpan w:val="5"/>
          </w:tcPr>
          <w:p w:rsidR="00751F57" w:rsidRPr="004F3D58" w:rsidRDefault="00751F57" w:rsidP="000A427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8010 Modul Fachdidaktik (Beifach-Umfang)</w:t>
            </w:r>
          </w:p>
        </w:tc>
      </w:tr>
      <w:tr w:rsidR="00751F57">
        <w:tc>
          <w:tcPr>
            <w:tcW w:w="9916" w:type="dxa"/>
            <w:gridSpan w:val="5"/>
            <w:vAlign w:val="center"/>
          </w:tcPr>
          <w:p w:rsidR="00751F57" w:rsidRPr="004F3D58" w:rsidRDefault="00751F57" w:rsidP="002D199B">
            <w:r w:rsidRPr="004F3D58">
              <w:t>Veranstaltungen:</w:t>
            </w:r>
          </w:p>
          <w:p w:rsidR="00751F57" w:rsidRPr="004F3D58" w:rsidRDefault="00751F57" w:rsidP="002D199B">
            <w:pPr>
              <w:rPr>
                <w:b/>
                <w:bCs/>
              </w:rPr>
            </w:pPr>
          </w:p>
        </w:tc>
      </w:tr>
      <w:tr w:rsidR="00751F57" w:rsidRPr="00D678AB">
        <w:tc>
          <w:tcPr>
            <w:tcW w:w="9916" w:type="dxa"/>
            <w:gridSpan w:val="5"/>
            <w:vAlign w:val="center"/>
          </w:tcPr>
          <w:p w:rsidR="00751F57" w:rsidRDefault="00751F57" w:rsidP="00381A5E">
            <w:r>
              <w:t>697</w:t>
            </w:r>
            <w:r w:rsidRPr="004F3D58">
              <w:t xml:space="preserve"> </w:t>
            </w:r>
            <w:r>
              <w:t xml:space="preserve">  PS (5 </w:t>
            </w:r>
            <w:r w:rsidRPr="004F3D58">
              <w:t>LP)</w:t>
            </w:r>
          </w:p>
          <w:p w:rsidR="00751F57" w:rsidRPr="004F3D58" w:rsidRDefault="00751F57" w:rsidP="00381A5E">
            <w:r w:rsidRPr="004F3D58">
              <w:tab/>
            </w:r>
            <w:r w:rsidRPr="004F3D58">
              <w:tab/>
            </w:r>
            <w:r w:rsidRPr="004F3D58">
              <w:tab/>
            </w:r>
            <w:r w:rsidRPr="004F3D58">
              <w:tab/>
            </w:r>
            <w:r w:rsidRPr="004F3D58">
              <w:tab/>
            </w:r>
            <w:r w:rsidRPr="004F3D58">
              <w:tab/>
            </w:r>
            <w:r w:rsidRPr="004F3D58">
              <w:tab/>
            </w:r>
            <w:r w:rsidRPr="004F3D58">
              <w:tab/>
            </w:r>
            <w:r>
              <w:t xml:space="preserve">           </w:t>
            </w:r>
            <w:r w:rsidRPr="004F3D58">
              <w:tab/>
              <w:t xml:space="preserve">Note: </w:t>
            </w:r>
          </w:p>
        </w:tc>
      </w:tr>
      <w:tr w:rsidR="00751F57" w:rsidRPr="008422BB">
        <w:tc>
          <w:tcPr>
            <w:tcW w:w="9916" w:type="dxa"/>
            <w:gridSpan w:val="5"/>
            <w:vAlign w:val="center"/>
          </w:tcPr>
          <w:p w:rsidR="00751F57" w:rsidRPr="00E372BF" w:rsidRDefault="00751F57" w:rsidP="003B465C">
            <w:pPr>
              <w:rPr>
                <w:lang w:val="en-GB"/>
              </w:rPr>
            </w:pPr>
          </w:p>
        </w:tc>
      </w:tr>
      <w:tr w:rsidR="00751F57">
        <w:trPr>
          <w:trHeight w:val="500"/>
        </w:trPr>
        <w:tc>
          <w:tcPr>
            <w:tcW w:w="6912" w:type="dxa"/>
            <w:gridSpan w:val="4"/>
            <w:vAlign w:val="center"/>
          </w:tcPr>
          <w:p w:rsidR="00751F57" w:rsidRPr="00E372BF" w:rsidRDefault="00751F57" w:rsidP="00087755">
            <w:pPr>
              <w:rPr>
                <w:lang w:val="en-GB"/>
              </w:rPr>
            </w:pPr>
          </w:p>
          <w:p w:rsidR="00751F57" w:rsidRDefault="00751F57" w:rsidP="00087755">
            <w:r>
              <w:t>Art der Leistung: Hausarbeit und……..{</w:t>
            </w:r>
            <w:r w:rsidRPr="008E4EC1">
              <w:rPr>
                <w:i/>
                <w:iCs/>
              </w:rPr>
              <w:t>bitte ergänzen</w:t>
            </w:r>
            <w:r>
              <w:t>}</w:t>
            </w:r>
          </w:p>
          <w:p w:rsidR="00751F57" w:rsidRPr="004F3D58" w:rsidRDefault="00751F57" w:rsidP="00087755"/>
          <w:p w:rsidR="00751F57" w:rsidRPr="004F3D58" w:rsidRDefault="00751F57" w:rsidP="00087755"/>
        </w:tc>
        <w:tc>
          <w:tcPr>
            <w:tcW w:w="3004" w:type="dxa"/>
          </w:tcPr>
          <w:p w:rsidR="00751F57" w:rsidRPr="00087755" w:rsidRDefault="00751F57" w:rsidP="00087755"/>
          <w:p w:rsidR="00751F57" w:rsidRPr="004F3D58" w:rsidRDefault="00751F57" w:rsidP="004F3D58">
            <w:pPr>
              <w:rPr>
                <w:b/>
                <w:bCs/>
                <w:sz w:val="12"/>
                <w:szCs w:val="12"/>
              </w:rPr>
            </w:pPr>
          </w:p>
          <w:p w:rsidR="00751F57" w:rsidRPr="000A7DAF" w:rsidRDefault="00751F57" w:rsidP="00087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A7DAF">
              <w:rPr>
                <w:b/>
                <w:bCs/>
              </w:rPr>
              <w:t xml:space="preserve"> LP</w:t>
            </w:r>
          </w:p>
        </w:tc>
      </w:tr>
      <w:tr w:rsidR="00751F57">
        <w:trPr>
          <w:trHeight w:val="102"/>
        </w:trPr>
        <w:tc>
          <w:tcPr>
            <w:tcW w:w="4219" w:type="dxa"/>
            <w:gridSpan w:val="2"/>
          </w:tcPr>
          <w:p w:rsidR="00751F57" w:rsidRPr="004F3D58" w:rsidRDefault="00751F57" w:rsidP="003B465C">
            <w:r w:rsidRPr="004F3D58">
              <w:t xml:space="preserve">Karlsruhe, den </w:t>
            </w:r>
          </w:p>
        </w:tc>
        <w:tc>
          <w:tcPr>
            <w:tcW w:w="1701" w:type="dxa"/>
          </w:tcPr>
          <w:p w:rsidR="00751F57" w:rsidRDefault="00751F57" w:rsidP="00D775BF">
            <w:pPr>
              <w:spacing w:before="240" w:line="240" w:lineRule="auto"/>
              <w:rPr>
                <w:sz w:val="12"/>
                <w:szCs w:val="12"/>
              </w:rPr>
            </w:pPr>
          </w:p>
          <w:p w:rsidR="00751F57" w:rsidRDefault="00751F57" w:rsidP="00D775BF">
            <w:pPr>
              <w:spacing w:before="240" w:line="240" w:lineRule="auto"/>
              <w:rPr>
                <w:sz w:val="12"/>
                <w:szCs w:val="12"/>
              </w:rPr>
            </w:pPr>
          </w:p>
          <w:p w:rsidR="00751F57" w:rsidRPr="00273294" w:rsidRDefault="00751F57" w:rsidP="00D775BF">
            <w:pPr>
              <w:spacing w:before="240" w:line="240" w:lineRule="auto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3996" w:type="dxa"/>
            <w:gridSpan w:val="2"/>
          </w:tcPr>
          <w:p w:rsidR="00751F57" w:rsidRDefault="00751F57" w:rsidP="009326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3294">
              <w:rPr>
                <w:sz w:val="20"/>
                <w:szCs w:val="20"/>
              </w:rPr>
              <w:t xml:space="preserve"> </w:t>
            </w:r>
          </w:p>
          <w:p w:rsidR="00751F57" w:rsidRPr="00273294" w:rsidRDefault="00751F57" w:rsidP="0093265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br/>
            </w:r>
            <w:r w:rsidRPr="00F26528">
              <w:rPr>
                <w:sz w:val="18"/>
                <w:szCs w:val="18"/>
              </w:rPr>
              <w:t>..................................................................</w:t>
            </w:r>
            <w:r>
              <w:rPr>
                <w:sz w:val="18"/>
                <w:szCs w:val="18"/>
              </w:rPr>
              <w:t>......</w:t>
            </w:r>
            <w:bookmarkStart w:id="1" w:name="_GoBack"/>
            <w:bookmarkEnd w:id="1"/>
            <w:r>
              <w:rPr>
                <w:sz w:val="20"/>
                <w:szCs w:val="20"/>
              </w:rPr>
              <w:br/>
            </w:r>
            <w:r w:rsidRPr="00273294">
              <w:rPr>
                <w:sz w:val="20"/>
                <w:szCs w:val="20"/>
              </w:rPr>
              <w:t xml:space="preserve">Modulverantwortlicher </w:t>
            </w:r>
            <w:r>
              <w:rPr>
                <w:sz w:val="20"/>
                <w:szCs w:val="20"/>
              </w:rPr>
              <w:t>Prof. Dr. Scherer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751F57" w:rsidRDefault="00751F57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751F57" w:rsidRPr="00417B25" w:rsidRDefault="00751F57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751F57" w:rsidRDefault="00751F57"/>
    <w:sectPr w:rsidR="00751F57" w:rsidSect="00D775BF">
      <w:headerReference w:type="default" r:id="rId7"/>
      <w:pgSz w:w="11906" w:h="16838"/>
      <w:pgMar w:top="59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57" w:rsidRDefault="00751F57">
      <w:r>
        <w:separator/>
      </w:r>
    </w:p>
  </w:endnote>
  <w:endnote w:type="continuationSeparator" w:id="0">
    <w:p w:rsidR="00751F57" w:rsidRDefault="0075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57" w:rsidRDefault="00751F57">
      <w:r>
        <w:separator/>
      </w:r>
    </w:p>
  </w:footnote>
  <w:footnote w:type="continuationSeparator" w:id="0">
    <w:p w:rsidR="00751F57" w:rsidRDefault="0075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57" w:rsidRPr="00D775BF" w:rsidRDefault="00751F57">
    <w:pPr>
      <w:pStyle w:val="Header"/>
      <w:rPr>
        <w:sz w:val="18"/>
        <w:szCs w:val="18"/>
      </w:rPr>
    </w:pPr>
    <w:r>
      <w:tab/>
    </w:r>
  </w:p>
  <w:p w:rsidR="00751F57" w:rsidRDefault="00751F57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039CF"/>
    <w:rsid w:val="00031C5E"/>
    <w:rsid w:val="000341AC"/>
    <w:rsid w:val="00042273"/>
    <w:rsid w:val="000530FD"/>
    <w:rsid w:val="00087755"/>
    <w:rsid w:val="000955A6"/>
    <w:rsid w:val="000A4271"/>
    <w:rsid w:val="000A7DAF"/>
    <w:rsid w:val="000D0DF1"/>
    <w:rsid w:val="000D67AE"/>
    <w:rsid w:val="000F062A"/>
    <w:rsid w:val="00100D6A"/>
    <w:rsid w:val="00100DA7"/>
    <w:rsid w:val="001226EB"/>
    <w:rsid w:val="00123B74"/>
    <w:rsid w:val="00124A4A"/>
    <w:rsid w:val="0012563A"/>
    <w:rsid w:val="00135E10"/>
    <w:rsid w:val="001442F8"/>
    <w:rsid w:val="001509E3"/>
    <w:rsid w:val="00195260"/>
    <w:rsid w:val="001A3C2E"/>
    <w:rsid w:val="001A5500"/>
    <w:rsid w:val="001C6E0F"/>
    <w:rsid w:val="001C72B1"/>
    <w:rsid w:val="001C75D1"/>
    <w:rsid w:val="00214E0B"/>
    <w:rsid w:val="00234898"/>
    <w:rsid w:val="00244417"/>
    <w:rsid w:val="00244E48"/>
    <w:rsid w:val="002654ED"/>
    <w:rsid w:val="00267E85"/>
    <w:rsid w:val="00273294"/>
    <w:rsid w:val="00284CD5"/>
    <w:rsid w:val="002930E7"/>
    <w:rsid w:val="002B3D13"/>
    <w:rsid w:val="002C0FD6"/>
    <w:rsid w:val="002D199B"/>
    <w:rsid w:val="002F1D80"/>
    <w:rsid w:val="002F5D43"/>
    <w:rsid w:val="003027EE"/>
    <w:rsid w:val="00327B16"/>
    <w:rsid w:val="00331E01"/>
    <w:rsid w:val="00332BE4"/>
    <w:rsid w:val="0033367F"/>
    <w:rsid w:val="0035630C"/>
    <w:rsid w:val="00365A58"/>
    <w:rsid w:val="00381A5E"/>
    <w:rsid w:val="003907B1"/>
    <w:rsid w:val="003A3863"/>
    <w:rsid w:val="003A7E84"/>
    <w:rsid w:val="003B465C"/>
    <w:rsid w:val="003C58AE"/>
    <w:rsid w:val="00413BA3"/>
    <w:rsid w:val="00417B25"/>
    <w:rsid w:val="00431261"/>
    <w:rsid w:val="004344FE"/>
    <w:rsid w:val="004567DB"/>
    <w:rsid w:val="00467156"/>
    <w:rsid w:val="004832EC"/>
    <w:rsid w:val="00487FD8"/>
    <w:rsid w:val="00490564"/>
    <w:rsid w:val="004D2371"/>
    <w:rsid w:val="004E0251"/>
    <w:rsid w:val="004E088D"/>
    <w:rsid w:val="004F3D58"/>
    <w:rsid w:val="004F503F"/>
    <w:rsid w:val="00537248"/>
    <w:rsid w:val="005468A3"/>
    <w:rsid w:val="00557420"/>
    <w:rsid w:val="00570B99"/>
    <w:rsid w:val="0059204B"/>
    <w:rsid w:val="005B2932"/>
    <w:rsid w:val="005D6820"/>
    <w:rsid w:val="005E405D"/>
    <w:rsid w:val="005F0534"/>
    <w:rsid w:val="006265FF"/>
    <w:rsid w:val="00634983"/>
    <w:rsid w:val="006404E0"/>
    <w:rsid w:val="0065316A"/>
    <w:rsid w:val="00662F90"/>
    <w:rsid w:val="00677571"/>
    <w:rsid w:val="00687099"/>
    <w:rsid w:val="006A7391"/>
    <w:rsid w:val="006C3870"/>
    <w:rsid w:val="006D53A0"/>
    <w:rsid w:val="006D7E4C"/>
    <w:rsid w:val="006E49C8"/>
    <w:rsid w:val="006F17CB"/>
    <w:rsid w:val="006F1A10"/>
    <w:rsid w:val="00706DBE"/>
    <w:rsid w:val="007426DA"/>
    <w:rsid w:val="00743F24"/>
    <w:rsid w:val="00751F57"/>
    <w:rsid w:val="00754BE4"/>
    <w:rsid w:val="007A246C"/>
    <w:rsid w:val="007C4BBA"/>
    <w:rsid w:val="007C5727"/>
    <w:rsid w:val="007D7D4F"/>
    <w:rsid w:val="007E64E0"/>
    <w:rsid w:val="00802004"/>
    <w:rsid w:val="00815933"/>
    <w:rsid w:val="00822949"/>
    <w:rsid w:val="0083017F"/>
    <w:rsid w:val="00840ACE"/>
    <w:rsid w:val="008422BB"/>
    <w:rsid w:val="00844F34"/>
    <w:rsid w:val="00867DE0"/>
    <w:rsid w:val="0088567F"/>
    <w:rsid w:val="00896494"/>
    <w:rsid w:val="0089752C"/>
    <w:rsid w:val="008A08EF"/>
    <w:rsid w:val="008B1053"/>
    <w:rsid w:val="008B71CD"/>
    <w:rsid w:val="008C1059"/>
    <w:rsid w:val="008E4EC1"/>
    <w:rsid w:val="008E74CF"/>
    <w:rsid w:val="008E75A7"/>
    <w:rsid w:val="00924A18"/>
    <w:rsid w:val="0093265C"/>
    <w:rsid w:val="00941596"/>
    <w:rsid w:val="00941AFF"/>
    <w:rsid w:val="009A061C"/>
    <w:rsid w:val="009B6F77"/>
    <w:rsid w:val="009C4E6B"/>
    <w:rsid w:val="00A13B5D"/>
    <w:rsid w:val="00A1784C"/>
    <w:rsid w:val="00A23917"/>
    <w:rsid w:val="00A33366"/>
    <w:rsid w:val="00A47AB6"/>
    <w:rsid w:val="00A73248"/>
    <w:rsid w:val="00AA2340"/>
    <w:rsid w:val="00AB1FB8"/>
    <w:rsid w:val="00AB7EFF"/>
    <w:rsid w:val="00AD6D4F"/>
    <w:rsid w:val="00AD7B95"/>
    <w:rsid w:val="00AF4DEA"/>
    <w:rsid w:val="00AF53ED"/>
    <w:rsid w:val="00B05B85"/>
    <w:rsid w:val="00B21F13"/>
    <w:rsid w:val="00B41048"/>
    <w:rsid w:val="00B5461B"/>
    <w:rsid w:val="00B61E87"/>
    <w:rsid w:val="00B748DC"/>
    <w:rsid w:val="00B82360"/>
    <w:rsid w:val="00B911AF"/>
    <w:rsid w:val="00B9680E"/>
    <w:rsid w:val="00BA0471"/>
    <w:rsid w:val="00BA59ED"/>
    <w:rsid w:val="00BC4143"/>
    <w:rsid w:val="00BC6CF9"/>
    <w:rsid w:val="00BC79F3"/>
    <w:rsid w:val="00BD0100"/>
    <w:rsid w:val="00BD4B1A"/>
    <w:rsid w:val="00BD7B81"/>
    <w:rsid w:val="00C32CB2"/>
    <w:rsid w:val="00C81E0D"/>
    <w:rsid w:val="00C858C4"/>
    <w:rsid w:val="00CA105F"/>
    <w:rsid w:val="00CB30D3"/>
    <w:rsid w:val="00CC26F4"/>
    <w:rsid w:val="00CC7320"/>
    <w:rsid w:val="00CD119C"/>
    <w:rsid w:val="00CE1D07"/>
    <w:rsid w:val="00CE3FA8"/>
    <w:rsid w:val="00CE567B"/>
    <w:rsid w:val="00CF7997"/>
    <w:rsid w:val="00D12BAF"/>
    <w:rsid w:val="00D37F1E"/>
    <w:rsid w:val="00D508F8"/>
    <w:rsid w:val="00D558E0"/>
    <w:rsid w:val="00D60EA9"/>
    <w:rsid w:val="00D678AB"/>
    <w:rsid w:val="00D71086"/>
    <w:rsid w:val="00D775BF"/>
    <w:rsid w:val="00D814C7"/>
    <w:rsid w:val="00D86870"/>
    <w:rsid w:val="00D872FB"/>
    <w:rsid w:val="00D94D8C"/>
    <w:rsid w:val="00DA1F5C"/>
    <w:rsid w:val="00DA5210"/>
    <w:rsid w:val="00DA6939"/>
    <w:rsid w:val="00DA6CE0"/>
    <w:rsid w:val="00DB2392"/>
    <w:rsid w:val="00DB65D9"/>
    <w:rsid w:val="00E372BF"/>
    <w:rsid w:val="00E76441"/>
    <w:rsid w:val="00E924AA"/>
    <w:rsid w:val="00E94134"/>
    <w:rsid w:val="00EA01DE"/>
    <w:rsid w:val="00EA2225"/>
    <w:rsid w:val="00ED73C6"/>
    <w:rsid w:val="00EE0436"/>
    <w:rsid w:val="00EE1745"/>
    <w:rsid w:val="00EF0BC6"/>
    <w:rsid w:val="00F143F9"/>
    <w:rsid w:val="00F26528"/>
    <w:rsid w:val="00F27B17"/>
    <w:rsid w:val="00F53181"/>
    <w:rsid w:val="00F5329E"/>
    <w:rsid w:val="00F61945"/>
    <w:rsid w:val="00F658C3"/>
    <w:rsid w:val="00F73E9C"/>
    <w:rsid w:val="00FB40DA"/>
    <w:rsid w:val="00FC099D"/>
    <w:rsid w:val="00FE7819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84C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441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2</cp:revision>
  <cp:lastPrinted>2013-07-03T10:03:00Z</cp:lastPrinted>
  <dcterms:created xsi:type="dcterms:W3CDTF">2015-06-01T13:54:00Z</dcterms:created>
  <dcterms:modified xsi:type="dcterms:W3CDTF">2015-06-01T13:54:00Z</dcterms:modified>
</cp:coreProperties>
</file>