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8718A4">
        <w:trPr>
          <w:trHeight w:hRule="exact" w:val="80"/>
        </w:trPr>
        <w:tc>
          <w:tcPr>
            <w:tcW w:w="993" w:type="dxa"/>
            <w:vMerge w:val="restart"/>
          </w:tcPr>
          <w:p w:rsidR="008718A4" w:rsidRDefault="008718A4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  <w:r>
              <w:t xml:space="preserve">  </w:t>
            </w:r>
          </w:p>
        </w:tc>
        <w:tc>
          <w:tcPr>
            <w:tcW w:w="10167" w:type="dxa"/>
          </w:tcPr>
          <w:p w:rsidR="008718A4" w:rsidRDefault="008718A4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8718A4" w:rsidRPr="008E75A7" w:rsidRDefault="008718A4" w:rsidP="0065316A"/>
        </w:tc>
      </w:tr>
      <w:tr w:rsidR="008718A4">
        <w:trPr>
          <w:trHeight w:hRule="exact" w:val="498"/>
        </w:trPr>
        <w:tc>
          <w:tcPr>
            <w:tcW w:w="993" w:type="dxa"/>
            <w:vMerge/>
          </w:tcPr>
          <w:p w:rsidR="008718A4" w:rsidRDefault="008718A4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8718A4" w:rsidRDefault="008718A4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8718A4" w:rsidRPr="00124A4A" w:rsidRDefault="008718A4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8718A4">
        <w:trPr>
          <w:trHeight w:hRule="exact" w:val="80"/>
        </w:trPr>
        <w:tc>
          <w:tcPr>
            <w:tcW w:w="993" w:type="dxa"/>
            <w:vMerge/>
          </w:tcPr>
          <w:p w:rsidR="008718A4" w:rsidRDefault="008718A4" w:rsidP="0065316A"/>
        </w:tc>
        <w:tc>
          <w:tcPr>
            <w:tcW w:w="10167" w:type="dxa"/>
            <w:vMerge/>
          </w:tcPr>
          <w:p w:rsidR="008718A4" w:rsidRDefault="008718A4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8718A4" w:rsidRPr="008E75A7" w:rsidRDefault="008718A4" w:rsidP="0065316A">
            <w:pPr>
              <w:spacing w:line="240" w:lineRule="auto"/>
            </w:pPr>
          </w:p>
        </w:tc>
      </w:tr>
      <w:tr w:rsidR="008718A4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8718A4" w:rsidRDefault="008718A4" w:rsidP="0065316A"/>
        </w:tc>
      </w:tr>
    </w:tbl>
    <w:p w:rsidR="008718A4" w:rsidRPr="003907B1" w:rsidRDefault="008718A4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892" w:type="dxa"/>
        <w:tblInd w:w="-106" w:type="dxa"/>
        <w:tblLook w:val="01E0"/>
      </w:tblPr>
      <w:tblGrid>
        <w:gridCol w:w="2235"/>
        <w:gridCol w:w="1701"/>
        <w:gridCol w:w="1842"/>
        <w:gridCol w:w="1134"/>
        <w:gridCol w:w="216"/>
        <w:gridCol w:w="2764"/>
      </w:tblGrid>
      <w:tr w:rsidR="008718A4">
        <w:trPr>
          <w:trHeight w:val="478"/>
        </w:trPr>
        <w:tc>
          <w:tcPr>
            <w:tcW w:w="2235" w:type="dxa"/>
          </w:tcPr>
          <w:p w:rsidR="008718A4" w:rsidRPr="00273294" w:rsidRDefault="008718A4" w:rsidP="0065316A">
            <w:r w:rsidRPr="00273294">
              <w:rPr>
                <w:sz w:val="22"/>
                <w:szCs w:val="22"/>
              </w:rPr>
              <w:t xml:space="preserve">Frau/Herr stud. phil </w:t>
            </w:r>
          </w:p>
        </w:tc>
        <w:tc>
          <w:tcPr>
            <w:tcW w:w="4677" w:type="dxa"/>
            <w:gridSpan w:val="3"/>
          </w:tcPr>
          <w:p w:rsidR="008718A4" w:rsidRPr="00273294" w:rsidRDefault="008718A4" w:rsidP="007D76C3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2"/>
          </w:tcPr>
          <w:p w:rsidR="008718A4" w:rsidRDefault="008718A4" w:rsidP="007D76C3">
            <w:r>
              <w:t>Matr.-Nr.</w:t>
            </w:r>
            <w:bookmarkStart w:id="0" w:name="Text7"/>
            <w:r>
              <w:t xml:space="preserve"> </w:t>
            </w:r>
            <w:bookmarkEnd w:id="0"/>
          </w:p>
        </w:tc>
      </w:tr>
      <w:tr w:rsidR="008718A4">
        <w:trPr>
          <w:trHeight w:val="741"/>
        </w:trPr>
        <w:tc>
          <w:tcPr>
            <w:tcW w:w="9892" w:type="dxa"/>
            <w:gridSpan w:val="6"/>
          </w:tcPr>
          <w:p w:rsidR="008718A4" w:rsidRPr="00BC79F3" w:rsidRDefault="008718A4" w:rsidP="00910D6A">
            <w:pPr>
              <w:spacing w:before="240"/>
            </w:pPr>
            <w:r>
              <w:rPr>
                <w:b/>
                <w:bCs/>
              </w:rPr>
              <w:t>8010</w:t>
            </w:r>
            <w:bookmarkStart w:id="1" w:name="_GoBack"/>
            <w:bookmarkEnd w:id="1"/>
            <w:r>
              <w:rPr>
                <w:b/>
                <w:bCs/>
              </w:rPr>
              <w:t xml:space="preserve"> Modul Fachdidaktik</w:t>
            </w:r>
          </w:p>
        </w:tc>
      </w:tr>
      <w:tr w:rsidR="008718A4">
        <w:tc>
          <w:tcPr>
            <w:tcW w:w="9892" w:type="dxa"/>
            <w:gridSpan w:val="6"/>
            <w:vAlign w:val="center"/>
          </w:tcPr>
          <w:p w:rsidR="008718A4" w:rsidRPr="0089752C" w:rsidRDefault="008718A4" w:rsidP="002D199B">
            <w:pPr>
              <w:rPr>
                <w:b/>
                <w:bCs/>
              </w:rPr>
            </w:pPr>
            <w:r w:rsidRPr="003027EE">
              <w:rPr>
                <w:sz w:val="22"/>
                <w:szCs w:val="22"/>
              </w:rPr>
              <w:t>Veranstaltungen:</w:t>
            </w:r>
          </w:p>
        </w:tc>
      </w:tr>
      <w:tr w:rsidR="008718A4" w:rsidRPr="008C5C25">
        <w:tc>
          <w:tcPr>
            <w:tcW w:w="9892" w:type="dxa"/>
            <w:gridSpan w:val="6"/>
            <w:vAlign w:val="center"/>
          </w:tcPr>
          <w:p w:rsidR="008718A4" w:rsidRPr="000A1558" w:rsidRDefault="008718A4" w:rsidP="00910D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697 </w:t>
            </w:r>
            <w:r w:rsidRPr="000A1558">
              <w:rPr>
                <w:sz w:val="22"/>
                <w:szCs w:val="22"/>
                <w:lang w:val="en-US"/>
              </w:rPr>
              <w:t xml:space="preserve"> WS    /    SS:</w:t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  <w:t>Note:</w:t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  <w:t xml:space="preserve">LP 5 </w:t>
            </w:r>
          </w:p>
          <w:p w:rsidR="008718A4" w:rsidRPr="000A1558" w:rsidRDefault="008718A4" w:rsidP="00910D6A">
            <w:pPr>
              <w:rPr>
                <w:lang w:val="en-US"/>
              </w:rPr>
            </w:pPr>
          </w:p>
          <w:p w:rsidR="008718A4" w:rsidRPr="000A1558" w:rsidRDefault="008718A4" w:rsidP="00910D6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698  </w:t>
            </w:r>
            <w:r w:rsidRPr="000A1558">
              <w:rPr>
                <w:sz w:val="22"/>
                <w:szCs w:val="22"/>
                <w:lang w:val="en-US"/>
              </w:rPr>
              <w:t>WS   /     SS:</w:t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  <w:t>Note:</w:t>
            </w:r>
            <w:r w:rsidRPr="000A1558">
              <w:rPr>
                <w:sz w:val="22"/>
                <w:szCs w:val="22"/>
                <w:lang w:val="en-US"/>
              </w:rPr>
              <w:tab/>
            </w:r>
            <w:r w:rsidRPr="000A1558">
              <w:rPr>
                <w:sz w:val="22"/>
                <w:szCs w:val="22"/>
                <w:lang w:val="en-US"/>
              </w:rPr>
              <w:tab/>
              <w:t>LP 5</w:t>
            </w:r>
          </w:p>
        </w:tc>
      </w:tr>
      <w:tr w:rsidR="008718A4" w:rsidRPr="0099447E">
        <w:tc>
          <w:tcPr>
            <w:tcW w:w="9892" w:type="dxa"/>
            <w:gridSpan w:val="6"/>
          </w:tcPr>
          <w:p w:rsidR="008718A4" w:rsidRPr="000A1558" w:rsidRDefault="008718A4" w:rsidP="00273294">
            <w:pPr>
              <w:spacing w:after="12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Art der Leistung: Hausarbeiten</w:t>
            </w:r>
          </w:p>
        </w:tc>
      </w:tr>
      <w:tr w:rsidR="008718A4">
        <w:tc>
          <w:tcPr>
            <w:tcW w:w="7128" w:type="dxa"/>
            <w:gridSpan w:val="5"/>
          </w:tcPr>
          <w:p w:rsidR="008718A4" w:rsidRPr="0089752C" w:rsidRDefault="008718A4" w:rsidP="007D76C3"/>
        </w:tc>
        <w:tc>
          <w:tcPr>
            <w:tcW w:w="2764" w:type="dxa"/>
          </w:tcPr>
          <w:p w:rsidR="008718A4" w:rsidRPr="0089752C" w:rsidRDefault="008718A4" w:rsidP="00910D6A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10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LP</w:t>
            </w:r>
          </w:p>
        </w:tc>
      </w:tr>
      <w:tr w:rsidR="008718A4">
        <w:trPr>
          <w:trHeight w:val="719"/>
        </w:trPr>
        <w:tc>
          <w:tcPr>
            <w:tcW w:w="5778" w:type="dxa"/>
            <w:gridSpan w:val="3"/>
          </w:tcPr>
          <w:p w:rsidR="008718A4" w:rsidRPr="0089752C" w:rsidRDefault="008718A4" w:rsidP="001A7C76">
            <w:pPr>
              <w:spacing w:before="300"/>
            </w:pPr>
            <w:r w:rsidRPr="003027EE">
              <w:rPr>
                <w:sz w:val="22"/>
                <w:szCs w:val="22"/>
              </w:rPr>
              <w:t xml:space="preserve">Karlsruhe, den </w:t>
            </w:r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:rsidR="008718A4" w:rsidRPr="00273294" w:rsidRDefault="008718A4" w:rsidP="006D53A0">
            <w:pPr>
              <w:spacing w:before="840"/>
              <w:rPr>
                <w:sz w:val="20"/>
                <w:szCs w:val="20"/>
              </w:rPr>
            </w:pPr>
          </w:p>
        </w:tc>
      </w:tr>
      <w:tr w:rsidR="008718A4">
        <w:tc>
          <w:tcPr>
            <w:tcW w:w="3936" w:type="dxa"/>
            <w:gridSpan w:val="2"/>
          </w:tcPr>
          <w:p w:rsidR="008718A4" w:rsidRDefault="008718A4" w:rsidP="0065316A"/>
        </w:tc>
        <w:tc>
          <w:tcPr>
            <w:tcW w:w="1842" w:type="dxa"/>
          </w:tcPr>
          <w:p w:rsidR="008718A4" w:rsidRPr="00273294" w:rsidRDefault="008718A4" w:rsidP="00273294">
            <w:pPr>
              <w:spacing w:before="240" w:line="240" w:lineRule="auto"/>
              <w:jc w:val="center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:rsidR="008718A4" w:rsidRPr="00273294" w:rsidRDefault="008718A4" w:rsidP="00910D6A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273294">
              <w:rPr>
                <w:sz w:val="20"/>
                <w:szCs w:val="20"/>
              </w:rPr>
              <w:t>Modulverantwortlicher</w:t>
            </w:r>
            <w:r>
              <w:rPr>
                <w:sz w:val="20"/>
                <w:szCs w:val="20"/>
              </w:rPr>
              <w:t>: Prof. Dr. St. Scherer</w:t>
            </w:r>
          </w:p>
        </w:tc>
      </w:tr>
    </w:tbl>
    <w:p w:rsidR="008718A4" w:rsidRDefault="008718A4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8718A4" w:rsidRPr="00417B25" w:rsidRDefault="008718A4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8718A4" w:rsidRDefault="008718A4"/>
    <w:sectPr w:rsidR="008718A4" w:rsidSect="002B3D13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A4" w:rsidRDefault="008718A4">
      <w:r>
        <w:separator/>
      </w:r>
    </w:p>
  </w:endnote>
  <w:endnote w:type="continuationSeparator" w:id="0">
    <w:p w:rsidR="008718A4" w:rsidRDefault="0087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4" w:rsidRDefault="00871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A4" w:rsidRDefault="008718A4">
      <w:r>
        <w:separator/>
      </w:r>
    </w:p>
  </w:footnote>
  <w:footnote w:type="continuationSeparator" w:id="0">
    <w:p w:rsidR="008718A4" w:rsidRDefault="00871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4" w:rsidRDefault="008718A4">
    <w:pPr>
      <w:pStyle w:val="Header"/>
    </w:pPr>
    <w:r>
      <w:tab/>
    </w:r>
  </w:p>
  <w:p w:rsidR="008718A4" w:rsidRDefault="008718A4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228D3"/>
    <w:rsid w:val="00031C5E"/>
    <w:rsid w:val="000341AC"/>
    <w:rsid w:val="00042273"/>
    <w:rsid w:val="000530FD"/>
    <w:rsid w:val="00090CB9"/>
    <w:rsid w:val="000A1558"/>
    <w:rsid w:val="000B0EC7"/>
    <w:rsid w:val="000F062A"/>
    <w:rsid w:val="00100D6A"/>
    <w:rsid w:val="001135A0"/>
    <w:rsid w:val="00115B02"/>
    <w:rsid w:val="00124A4A"/>
    <w:rsid w:val="0012563A"/>
    <w:rsid w:val="00135E10"/>
    <w:rsid w:val="001442F8"/>
    <w:rsid w:val="00145988"/>
    <w:rsid w:val="00152114"/>
    <w:rsid w:val="0017091D"/>
    <w:rsid w:val="0018108A"/>
    <w:rsid w:val="00186F6D"/>
    <w:rsid w:val="00192F05"/>
    <w:rsid w:val="00195260"/>
    <w:rsid w:val="001A16B0"/>
    <w:rsid w:val="001A3C2E"/>
    <w:rsid w:val="001A5500"/>
    <w:rsid w:val="001A7C76"/>
    <w:rsid w:val="001C6E0F"/>
    <w:rsid w:val="001C72B1"/>
    <w:rsid w:val="00214E0B"/>
    <w:rsid w:val="00244417"/>
    <w:rsid w:val="00244E48"/>
    <w:rsid w:val="002645D1"/>
    <w:rsid w:val="002654ED"/>
    <w:rsid w:val="00267E85"/>
    <w:rsid w:val="00273294"/>
    <w:rsid w:val="00281F4D"/>
    <w:rsid w:val="00284CD5"/>
    <w:rsid w:val="002930E7"/>
    <w:rsid w:val="002B3D13"/>
    <w:rsid w:val="002D199B"/>
    <w:rsid w:val="002D2445"/>
    <w:rsid w:val="002D399D"/>
    <w:rsid w:val="002F1D80"/>
    <w:rsid w:val="003027EE"/>
    <w:rsid w:val="00320E90"/>
    <w:rsid w:val="00327B16"/>
    <w:rsid w:val="00331E01"/>
    <w:rsid w:val="00332BE4"/>
    <w:rsid w:val="0033367F"/>
    <w:rsid w:val="00355C4B"/>
    <w:rsid w:val="0035630C"/>
    <w:rsid w:val="003575E3"/>
    <w:rsid w:val="00365A58"/>
    <w:rsid w:val="00377DA6"/>
    <w:rsid w:val="003907B1"/>
    <w:rsid w:val="003A096E"/>
    <w:rsid w:val="003A1910"/>
    <w:rsid w:val="003A7E84"/>
    <w:rsid w:val="003C58AE"/>
    <w:rsid w:val="00413BA3"/>
    <w:rsid w:val="004145EF"/>
    <w:rsid w:val="00417B25"/>
    <w:rsid w:val="00431261"/>
    <w:rsid w:val="00452B97"/>
    <w:rsid w:val="004567DB"/>
    <w:rsid w:val="00467156"/>
    <w:rsid w:val="004832EC"/>
    <w:rsid w:val="00490564"/>
    <w:rsid w:val="004B2786"/>
    <w:rsid w:val="004D0E8F"/>
    <w:rsid w:val="004D2371"/>
    <w:rsid w:val="004D5B5E"/>
    <w:rsid w:val="004F503F"/>
    <w:rsid w:val="0050627D"/>
    <w:rsid w:val="00513605"/>
    <w:rsid w:val="00537248"/>
    <w:rsid w:val="0054195A"/>
    <w:rsid w:val="005468A3"/>
    <w:rsid w:val="00557420"/>
    <w:rsid w:val="00570B99"/>
    <w:rsid w:val="00590C31"/>
    <w:rsid w:val="0059204B"/>
    <w:rsid w:val="005B2932"/>
    <w:rsid w:val="005C725A"/>
    <w:rsid w:val="005D240F"/>
    <w:rsid w:val="005D6820"/>
    <w:rsid w:val="005E0A4B"/>
    <w:rsid w:val="005F0534"/>
    <w:rsid w:val="005F0CCE"/>
    <w:rsid w:val="006037FF"/>
    <w:rsid w:val="00616EDB"/>
    <w:rsid w:val="006265FF"/>
    <w:rsid w:val="00634983"/>
    <w:rsid w:val="006404E0"/>
    <w:rsid w:val="0065316A"/>
    <w:rsid w:val="00654BD3"/>
    <w:rsid w:val="00662F90"/>
    <w:rsid w:val="00666C6E"/>
    <w:rsid w:val="00677571"/>
    <w:rsid w:val="00696380"/>
    <w:rsid w:val="006A596B"/>
    <w:rsid w:val="006A7391"/>
    <w:rsid w:val="006D53A0"/>
    <w:rsid w:val="006D7E4C"/>
    <w:rsid w:val="006E49C8"/>
    <w:rsid w:val="006F1A10"/>
    <w:rsid w:val="00706DBE"/>
    <w:rsid w:val="00707DF6"/>
    <w:rsid w:val="0071270E"/>
    <w:rsid w:val="00724D0A"/>
    <w:rsid w:val="007361F0"/>
    <w:rsid w:val="00743F24"/>
    <w:rsid w:val="00754BE4"/>
    <w:rsid w:val="007C4BBA"/>
    <w:rsid w:val="007C5727"/>
    <w:rsid w:val="007D109D"/>
    <w:rsid w:val="007D3297"/>
    <w:rsid w:val="007D76C3"/>
    <w:rsid w:val="007D796F"/>
    <w:rsid w:val="007D7D4F"/>
    <w:rsid w:val="00802004"/>
    <w:rsid w:val="00815933"/>
    <w:rsid w:val="0083017F"/>
    <w:rsid w:val="00840ACE"/>
    <w:rsid w:val="00844F34"/>
    <w:rsid w:val="00852085"/>
    <w:rsid w:val="00867DE0"/>
    <w:rsid w:val="0087042A"/>
    <w:rsid w:val="008718A4"/>
    <w:rsid w:val="00882159"/>
    <w:rsid w:val="0089752C"/>
    <w:rsid w:val="008A08EF"/>
    <w:rsid w:val="008B1053"/>
    <w:rsid w:val="008B2610"/>
    <w:rsid w:val="008C1059"/>
    <w:rsid w:val="008C5C25"/>
    <w:rsid w:val="008E74CF"/>
    <w:rsid w:val="008E75A7"/>
    <w:rsid w:val="00902C9A"/>
    <w:rsid w:val="00903A9A"/>
    <w:rsid w:val="00904581"/>
    <w:rsid w:val="00910D6A"/>
    <w:rsid w:val="00912C1D"/>
    <w:rsid w:val="0091369B"/>
    <w:rsid w:val="00924A18"/>
    <w:rsid w:val="00925846"/>
    <w:rsid w:val="009352FA"/>
    <w:rsid w:val="00941596"/>
    <w:rsid w:val="0094620F"/>
    <w:rsid w:val="00967B04"/>
    <w:rsid w:val="00976C9F"/>
    <w:rsid w:val="0099447E"/>
    <w:rsid w:val="009A061C"/>
    <w:rsid w:val="009B3EEF"/>
    <w:rsid w:val="009B6F77"/>
    <w:rsid w:val="009C29A1"/>
    <w:rsid w:val="009C4E6B"/>
    <w:rsid w:val="009E1282"/>
    <w:rsid w:val="00A13B5D"/>
    <w:rsid w:val="00A2639D"/>
    <w:rsid w:val="00A33366"/>
    <w:rsid w:val="00A47063"/>
    <w:rsid w:val="00A4762B"/>
    <w:rsid w:val="00A47AB6"/>
    <w:rsid w:val="00A51C1C"/>
    <w:rsid w:val="00AA2340"/>
    <w:rsid w:val="00AB1FB8"/>
    <w:rsid w:val="00AB7EFF"/>
    <w:rsid w:val="00AD6D4F"/>
    <w:rsid w:val="00AD7B95"/>
    <w:rsid w:val="00AF4DEA"/>
    <w:rsid w:val="00AF53ED"/>
    <w:rsid w:val="00B21F13"/>
    <w:rsid w:val="00B5461B"/>
    <w:rsid w:val="00B626A3"/>
    <w:rsid w:val="00B66EAF"/>
    <w:rsid w:val="00B748DC"/>
    <w:rsid w:val="00B82360"/>
    <w:rsid w:val="00B911AF"/>
    <w:rsid w:val="00B9680E"/>
    <w:rsid w:val="00BA0471"/>
    <w:rsid w:val="00BA4983"/>
    <w:rsid w:val="00BA59ED"/>
    <w:rsid w:val="00BC6CF9"/>
    <w:rsid w:val="00BC79F3"/>
    <w:rsid w:val="00BD0100"/>
    <w:rsid w:val="00BD4B1A"/>
    <w:rsid w:val="00BF0ECC"/>
    <w:rsid w:val="00C32CB2"/>
    <w:rsid w:val="00C33FDE"/>
    <w:rsid w:val="00C81E0D"/>
    <w:rsid w:val="00C858C4"/>
    <w:rsid w:val="00CA105F"/>
    <w:rsid w:val="00CB30D3"/>
    <w:rsid w:val="00CC26F4"/>
    <w:rsid w:val="00CC7320"/>
    <w:rsid w:val="00CD119C"/>
    <w:rsid w:val="00CE0CE4"/>
    <w:rsid w:val="00CE1D07"/>
    <w:rsid w:val="00CE3FA8"/>
    <w:rsid w:val="00CE567B"/>
    <w:rsid w:val="00CF7997"/>
    <w:rsid w:val="00D37F1E"/>
    <w:rsid w:val="00D71086"/>
    <w:rsid w:val="00D814C7"/>
    <w:rsid w:val="00D845E9"/>
    <w:rsid w:val="00D86870"/>
    <w:rsid w:val="00D872FB"/>
    <w:rsid w:val="00DA1F5C"/>
    <w:rsid w:val="00DA5210"/>
    <w:rsid w:val="00DA6939"/>
    <w:rsid w:val="00DA6CE0"/>
    <w:rsid w:val="00DB2392"/>
    <w:rsid w:val="00DB2824"/>
    <w:rsid w:val="00DB65D9"/>
    <w:rsid w:val="00DE6F64"/>
    <w:rsid w:val="00DF0C25"/>
    <w:rsid w:val="00E222BB"/>
    <w:rsid w:val="00E35ACC"/>
    <w:rsid w:val="00E513F9"/>
    <w:rsid w:val="00E76441"/>
    <w:rsid w:val="00E80D23"/>
    <w:rsid w:val="00E924AA"/>
    <w:rsid w:val="00E94134"/>
    <w:rsid w:val="00EA01DE"/>
    <w:rsid w:val="00EA2225"/>
    <w:rsid w:val="00EA34AB"/>
    <w:rsid w:val="00EC15F2"/>
    <w:rsid w:val="00EC4CEE"/>
    <w:rsid w:val="00ED73C6"/>
    <w:rsid w:val="00EE0436"/>
    <w:rsid w:val="00EE1745"/>
    <w:rsid w:val="00EE33BF"/>
    <w:rsid w:val="00EF0BC6"/>
    <w:rsid w:val="00F12432"/>
    <w:rsid w:val="00F143F9"/>
    <w:rsid w:val="00F40CA0"/>
    <w:rsid w:val="00F5329E"/>
    <w:rsid w:val="00F61945"/>
    <w:rsid w:val="00F658C3"/>
    <w:rsid w:val="00F73E9C"/>
    <w:rsid w:val="00FB40DA"/>
    <w:rsid w:val="00FC42A8"/>
    <w:rsid w:val="00FE7819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063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</Words>
  <Characters>378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Link-Tschampel</dc:creator>
  <cp:keywords/>
  <dc:description/>
  <cp:lastModifiedBy>Stefan Scherer</cp:lastModifiedBy>
  <cp:revision>3</cp:revision>
  <cp:lastPrinted>2014-01-29T12:23:00Z</cp:lastPrinted>
  <dcterms:created xsi:type="dcterms:W3CDTF">2014-09-02T11:07:00Z</dcterms:created>
  <dcterms:modified xsi:type="dcterms:W3CDTF">2014-12-04T13:57:00Z</dcterms:modified>
</cp:coreProperties>
</file>