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167"/>
        <w:gridCol w:w="5387"/>
      </w:tblGrid>
      <w:tr w:rsidR="00614C3D">
        <w:trPr>
          <w:trHeight w:hRule="exact" w:val="80"/>
        </w:trPr>
        <w:tc>
          <w:tcPr>
            <w:tcW w:w="993" w:type="dxa"/>
            <w:vMerge w:val="restart"/>
          </w:tcPr>
          <w:p w:rsidR="00614C3D" w:rsidRDefault="00614C3D" w:rsidP="0065316A">
            <w:pPr>
              <w:spacing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6" type="#_x0000_t75" style="position:absolute;margin-left:-9.15pt;margin-top:-30.6pt;width:114.8pt;height:53.05pt;z-index:251658240;visibility:visible;mso-position-vertical-relative:margin">
                  <v:imagedata r:id="rId6" o:title=""/>
                  <w10:wrap anchory="margin"/>
                </v:shape>
              </w:pict>
            </w:r>
            <w:r>
              <w:t xml:space="preserve">  </w:t>
            </w:r>
          </w:p>
        </w:tc>
        <w:tc>
          <w:tcPr>
            <w:tcW w:w="10167" w:type="dxa"/>
          </w:tcPr>
          <w:p w:rsidR="00614C3D" w:rsidRDefault="00614C3D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614C3D" w:rsidRPr="008E75A7" w:rsidRDefault="00614C3D" w:rsidP="0065316A"/>
        </w:tc>
      </w:tr>
      <w:tr w:rsidR="00614C3D">
        <w:trPr>
          <w:trHeight w:hRule="exact" w:val="498"/>
        </w:trPr>
        <w:tc>
          <w:tcPr>
            <w:tcW w:w="993" w:type="dxa"/>
            <w:vMerge/>
          </w:tcPr>
          <w:p w:rsidR="00614C3D" w:rsidRDefault="00614C3D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:rsidR="00614C3D" w:rsidRDefault="00614C3D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:rsidR="00614C3D" w:rsidRPr="00124A4A" w:rsidRDefault="00614C3D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614C3D">
        <w:trPr>
          <w:trHeight w:hRule="exact" w:val="80"/>
        </w:trPr>
        <w:tc>
          <w:tcPr>
            <w:tcW w:w="993" w:type="dxa"/>
            <w:vMerge/>
          </w:tcPr>
          <w:p w:rsidR="00614C3D" w:rsidRDefault="00614C3D" w:rsidP="0065316A"/>
        </w:tc>
        <w:tc>
          <w:tcPr>
            <w:tcW w:w="10167" w:type="dxa"/>
            <w:vMerge/>
          </w:tcPr>
          <w:p w:rsidR="00614C3D" w:rsidRDefault="00614C3D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614C3D" w:rsidRPr="008E75A7" w:rsidRDefault="00614C3D" w:rsidP="0065316A">
            <w:pPr>
              <w:spacing w:line="240" w:lineRule="auto"/>
            </w:pPr>
          </w:p>
        </w:tc>
      </w:tr>
      <w:tr w:rsidR="00614C3D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:rsidR="00614C3D" w:rsidRDefault="00614C3D" w:rsidP="0065316A"/>
        </w:tc>
      </w:tr>
    </w:tbl>
    <w:p w:rsidR="00614C3D" w:rsidRPr="003907B1" w:rsidRDefault="00614C3D" w:rsidP="00365A58">
      <w:pPr>
        <w:widowControl w:val="0"/>
        <w:spacing w:before="300"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9892" w:type="dxa"/>
        <w:tblInd w:w="-106" w:type="dxa"/>
        <w:tblLook w:val="01E0"/>
      </w:tblPr>
      <w:tblGrid>
        <w:gridCol w:w="2235"/>
        <w:gridCol w:w="1701"/>
        <w:gridCol w:w="1842"/>
        <w:gridCol w:w="1134"/>
        <w:gridCol w:w="216"/>
        <w:gridCol w:w="2764"/>
      </w:tblGrid>
      <w:tr w:rsidR="00614C3D">
        <w:trPr>
          <w:trHeight w:val="390"/>
        </w:trPr>
        <w:tc>
          <w:tcPr>
            <w:tcW w:w="2235" w:type="dxa"/>
          </w:tcPr>
          <w:p w:rsidR="00614C3D" w:rsidRPr="00273294" w:rsidRDefault="00614C3D" w:rsidP="0065316A">
            <w:r w:rsidRPr="00273294">
              <w:rPr>
                <w:sz w:val="22"/>
                <w:szCs w:val="22"/>
              </w:rPr>
              <w:t xml:space="preserve">Frau/Herr stud. phil </w:t>
            </w:r>
          </w:p>
        </w:tc>
        <w:tc>
          <w:tcPr>
            <w:tcW w:w="4677" w:type="dxa"/>
            <w:gridSpan w:val="3"/>
          </w:tcPr>
          <w:p w:rsidR="00614C3D" w:rsidRPr="00273294" w:rsidRDefault="00614C3D" w:rsidP="007D76C3">
            <w:pPr>
              <w:rPr>
                <w:sz w:val="28"/>
                <w:szCs w:val="28"/>
              </w:rPr>
            </w:pPr>
          </w:p>
        </w:tc>
        <w:tc>
          <w:tcPr>
            <w:tcW w:w="2980" w:type="dxa"/>
            <w:gridSpan w:val="2"/>
          </w:tcPr>
          <w:p w:rsidR="00614C3D" w:rsidRDefault="00614C3D" w:rsidP="007D76C3">
            <w:r>
              <w:t>Matr.-Nr.</w:t>
            </w:r>
            <w:bookmarkStart w:id="0" w:name="Text7"/>
            <w:r>
              <w:t xml:space="preserve"> </w:t>
            </w:r>
            <w:bookmarkEnd w:id="0"/>
          </w:p>
        </w:tc>
      </w:tr>
      <w:tr w:rsidR="00614C3D">
        <w:trPr>
          <w:trHeight w:val="741"/>
        </w:trPr>
        <w:tc>
          <w:tcPr>
            <w:tcW w:w="9892" w:type="dxa"/>
            <w:gridSpan w:val="6"/>
          </w:tcPr>
          <w:p w:rsidR="00614C3D" w:rsidRPr="00BC79F3" w:rsidRDefault="00614C3D" w:rsidP="00E35ACC">
            <w:pPr>
              <w:spacing w:before="240"/>
            </w:pPr>
            <w:r>
              <w:rPr>
                <w:b/>
                <w:bCs/>
              </w:rPr>
              <w:t>6080 Vertiefungs</w:t>
            </w:r>
            <w:r w:rsidRPr="003027EE">
              <w:rPr>
                <w:b/>
                <w:bCs/>
              </w:rPr>
              <w:t>modul (</w:t>
            </w:r>
            <w:r>
              <w:rPr>
                <w:b/>
                <w:bCs/>
              </w:rPr>
              <w:t>V</w:t>
            </w:r>
            <w:r w:rsidRPr="003027EE">
              <w:rPr>
                <w:b/>
                <w:bCs/>
              </w:rPr>
              <w:t>M)</w:t>
            </w:r>
            <w:r>
              <w:rPr>
                <w:b/>
                <w:bCs/>
              </w:rPr>
              <w:t>:</w:t>
            </w:r>
            <w:r w:rsidRPr="003027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Sprache / Kultur / </w:t>
            </w:r>
            <w:bookmarkStart w:id="1" w:name="_GoBack"/>
            <w:bookmarkEnd w:id="1"/>
            <w:r>
              <w:rPr>
                <w:b/>
                <w:bCs/>
              </w:rPr>
              <w:t xml:space="preserve">Kommunikation </w:t>
            </w:r>
          </w:p>
        </w:tc>
      </w:tr>
      <w:tr w:rsidR="00614C3D">
        <w:tc>
          <w:tcPr>
            <w:tcW w:w="9892" w:type="dxa"/>
            <w:gridSpan w:val="6"/>
            <w:vAlign w:val="center"/>
          </w:tcPr>
          <w:p w:rsidR="00614C3D" w:rsidRPr="001F5F40" w:rsidRDefault="00614C3D" w:rsidP="002D199B">
            <w:r w:rsidRPr="001F5F40">
              <w:t>Veranstaltungen:</w:t>
            </w:r>
          </w:p>
          <w:p w:rsidR="00614C3D" w:rsidRPr="001F5F40" w:rsidRDefault="00614C3D" w:rsidP="002D199B">
            <w:pPr>
              <w:rPr>
                <w:b/>
                <w:bCs/>
              </w:rPr>
            </w:pPr>
          </w:p>
        </w:tc>
      </w:tr>
      <w:tr w:rsidR="00614C3D" w:rsidRPr="00AB45BD">
        <w:tc>
          <w:tcPr>
            <w:tcW w:w="9892" w:type="dxa"/>
            <w:gridSpan w:val="6"/>
            <w:vAlign w:val="center"/>
          </w:tcPr>
          <w:p w:rsidR="00614C3D" w:rsidRPr="001F5F40" w:rsidRDefault="00614C3D" w:rsidP="00DA5210">
            <w:pPr>
              <w:rPr>
                <w:lang w:val="en-US"/>
              </w:rPr>
            </w:pPr>
            <w:r>
              <w:rPr>
                <w:lang w:val="en-US"/>
              </w:rPr>
              <w:t>686</w:t>
            </w:r>
            <w:r w:rsidRPr="001F5F40">
              <w:rPr>
                <w:lang w:val="en-US"/>
              </w:rPr>
              <w:t xml:space="preserve">  HS (7 LP)                                                     </w:t>
            </w:r>
            <w:r w:rsidRPr="001F5F40">
              <w:rPr>
                <w:lang w:val="en-US"/>
              </w:rPr>
              <w:tab/>
            </w:r>
            <w:r w:rsidRPr="001F5F40">
              <w:rPr>
                <w:lang w:val="en-US"/>
              </w:rPr>
              <w:tab/>
            </w:r>
            <w:r w:rsidRPr="001F5F40">
              <w:rPr>
                <w:lang w:val="en-US"/>
              </w:rPr>
              <w:tab/>
            </w:r>
            <w:r w:rsidRPr="001F5F40">
              <w:rPr>
                <w:lang w:val="en-US"/>
              </w:rPr>
              <w:tab/>
              <w:t xml:space="preserve">Note:        </w:t>
            </w:r>
            <w:r w:rsidRPr="001F5F40">
              <w:rPr>
                <w:lang w:val="en-US"/>
              </w:rPr>
              <w:br/>
            </w:r>
          </w:p>
          <w:p w:rsidR="00614C3D" w:rsidRPr="001F5F40" w:rsidRDefault="00614C3D" w:rsidP="0096585C">
            <w:pPr>
              <w:rPr>
                <w:lang w:val="en-US"/>
              </w:rPr>
            </w:pPr>
            <w:r w:rsidRPr="001F5F40">
              <w:rPr>
                <w:lang w:val="en-US"/>
              </w:rPr>
              <w:t>6</w:t>
            </w:r>
            <w:r>
              <w:rPr>
                <w:lang w:val="en-US"/>
              </w:rPr>
              <w:t>87</w:t>
            </w:r>
            <w:r w:rsidRPr="001F5F40">
              <w:rPr>
                <w:lang w:val="en-US"/>
              </w:rPr>
              <w:t xml:space="preserve">  VL/HS/PS (3 LP)                                       </w:t>
            </w:r>
            <w:r w:rsidRPr="001F5F40">
              <w:rPr>
                <w:lang w:val="en-US"/>
              </w:rPr>
              <w:tab/>
            </w:r>
            <w:r w:rsidRPr="001F5F40">
              <w:rPr>
                <w:lang w:val="en-US"/>
              </w:rPr>
              <w:tab/>
            </w:r>
            <w:r w:rsidRPr="001F5F40">
              <w:rPr>
                <w:lang w:val="en-US"/>
              </w:rPr>
              <w:tab/>
            </w:r>
            <w:r w:rsidRPr="001F5F40">
              <w:rPr>
                <w:lang w:val="en-US"/>
              </w:rPr>
              <w:tab/>
            </w:r>
            <w:r w:rsidRPr="001F5F40">
              <w:rPr>
                <w:lang w:val="en-US"/>
              </w:rPr>
              <w:tab/>
              <w:t xml:space="preserve">Note:        </w:t>
            </w:r>
            <w:r w:rsidRPr="001F5F40">
              <w:rPr>
                <w:lang w:val="en-US"/>
              </w:rPr>
              <w:br/>
            </w:r>
          </w:p>
        </w:tc>
      </w:tr>
      <w:tr w:rsidR="00614C3D">
        <w:trPr>
          <w:trHeight w:val="412"/>
        </w:trPr>
        <w:tc>
          <w:tcPr>
            <w:tcW w:w="9892" w:type="dxa"/>
            <w:gridSpan w:val="6"/>
          </w:tcPr>
          <w:p w:rsidR="00614C3D" w:rsidRPr="001F5F40" w:rsidRDefault="00614C3D" w:rsidP="001F5F40">
            <w:r>
              <w:t>Art der Leistung: Hausarbeit und……..{</w:t>
            </w:r>
            <w:r w:rsidRPr="008E4EC1">
              <w:rPr>
                <w:i/>
                <w:iCs/>
              </w:rPr>
              <w:t>bitte ergänzen</w:t>
            </w:r>
            <w:r>
              <w:t>}</w:t>
            </w:r>
          </w:p>
        </w:tc>
      </w:tr>
      <w:tr w:rsidR="00614C3D">
        <w:tc>
          <w:tcPr>
            <w:tcW w:w="7128" w:type="dxa"/>
            <w:gridSpan w:val="5"/>
          </w:tcPr>
          <w:p w:rsidR="00614C3D" w:rsidRDefault="00614C3D" w:rsidP="001F5F40">
            <w:pPr>
              <w:spacing w:line="240" w:lineRule="auto"/>
            </w:pPr>
          </w:p>
          <w:p w:rsidR="00614C3D" w:rsidRPr="001F5F40" w:rsidRDefault="00614C3D" w:rsidP="001F5F40">
            <w:pPr>
              <w:spacing w:line="240" w:lineRule="auto"/>
            </w:pPr>
          </w:p>
        </w:tc>
        <w:tc>
          <w:tcPr>
            <w:tcW w:w="2764" w:type="dxa"/>
          </w:tcPr>
          <w:p w:rsidR="00614C3D" w:rsidRPr="0089752C" w:rsidRDefault="00614C3D" w:rsidP="003575E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10</w:t>
            </w:r>
            <w:r w:rsidRPr="003027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LP</w:t>
            </w:r>
          </w:p>
        </w:tc>
      </w:tr>
      <w:tr w:rsidR="00614C3D">
        <w:trPr>
          <w:trHeight w:val="719"/>
        </w:trPr>
        <w:tc>
          <w:tcPr>
            <w:tcW w:w="5778" w:type="dxa"/>
            <w:gridSpan w:val="3"/>
          </w:tcPr>
          <w:p w:rsidR="00614C3D" w:rsidRPr="001F5F40" w:rsidRDefault="00614C3D" w:rsidP="004F1E15">
            <w:pPr>
              <w:spacing w:line="240" w:lineRule="auto"/>
            </w:pPr>
          </w:p>
          <w:p w:rsidR="00614C3D" w:rsidRPr="001F5F40" w:rsidRDefault="00614C3D" w:rsidP="004F1E15">
            <w:pPr>
              <w:spacing w:line="240" w:lineRule="auto"/>
            </w:pPr>
          </w:p>
          <w:p w:rsidR="00614C3D" w:rsidRPr="001F5F40" w:rsidRDefault="00614C3D" w:rsidP="004F1E15">
            <w:pPr>
              <w:spacing w:line="240" w:lineRule="auto"/>
            </w:pPr>
            <w:r w:rsidRPr="001F5F40">
              <w:t xml:space="preserve">Karlsruhe, den </w:t>
            </w:r>
          </w:p>
        </w:tc>
        <w:tc>
          <w:tcPr>
            <w:tcW w:w="4114" w:type="dxa"/>
            <w:gridSpan w:val="3"/>
            <w:tcBorders>
              <w:bottom w:val="dotted" w:sz="6" w:space="0" w:color="auto"/>
            </w:tcBorders>
          </w:tcPr>
          <w:p w:rsidR="00614C3D" w:rsidRDefault="00614C3D" w:rsidP="004F1E15">
            <w:pPr>
              <w:rPr>
                <w:sz w:val="20"/>
                <w:szCs w:val="20"/>
              </w:rPr>
            </w:pPr>
          </w:p>
          <w:p w:rsidR="00614C3D" w:rsidRDefault="00614C3D" w:rsidP="004F1E15">
            <w:pPr>
              <w:rPr>
                <w:sz w:val="20"/>
                <w:szCs w:val="20"/>
              </w:rPr>
            </w:pPr>
          </w:p>
          <w:p w:rsidR="00614C3D" w:rsidRPr="00273294" w:rsidRDefault="00614C3D" w:rsidP="004F1E15">
            <w:pPr>
              <w:rPr>
                <w:sz w:val="20"/>
                <w:szCs w:val="20"/>
              </w:rPr>
            </w:pPr>
          </w:p>
        </w:tc>
      </w:tr>
      <w:tr w:rsidR="00614C3D">
        <w:tc>
          <w:tcPr>
            <w:tcW w:w="3936" w:type="dxa"/>
            <w:gridSpan w:val="2"/>
          </w:tcPr>
          <w:p w:rsidR="00614C3D" w:rsidRDefault="00614C3D" w:rsidP="0065316A"/>
        </w:tc>
        <w:tc>
          <w:tcPr>
            <w:tcW w:w="1842" w:type="dxa"/>
          </w:tcPr>
          <w:p w:rsidR="00614C3D" w:rsidRPr="00273294" w:rsidRDefault="00614C3D" w:rsidP="001F5F40">
            <w:pPr>
              <w:spacing w:before="240" w:line="240" w:lineRule="auto"/>
              <w:rPr>
                <w:sz w:val="12"/>
                <w:szCs w:val="12"/>
              </w:rPr>
            </w:pPr>
            <w:r w:rsidRPr="00273294">
              <w:rPr>
                <w:sz w:val="12"/>
                <w:szCs w:val="12"/>
              </w:rPr>
              <w:t>Stempel</w:t>
            </w:r>
          </w:p>
        </w:tc>
        <w:tc>
          <w:tcPr>
            <w:tcW w:w="4114" w:type="dxa"/>
            <w:gridSpan w:val="3"/>
          </w:tcPr>
          <w:p w:rsidR="00614C3D" w:rsidRPr="00273294" w:rsidRDefault="00614C3D" w:rsidP="00AC0417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273294">
              <w:rPr>
                <w:sz w:val="20"/>
                <w:szCs w:val="20"/>
              </w:rPr>
              <w:t>Modulverantwortliche</w:t>
            </w:r>
            <w:r>
              <w:rPr>
                <w:sz w:val="20"/>
                <w:szCs w:val="20"/>
              </w:rPr>
              <w:t>: Prof. Dr. Scherer</w:t>
            </w:r>
          </w:p>
        </w:tc>
      </w:tr>
    </w:tbl>
    <w:p w:rsidR="00614C3D" w:rsidRDefault="00614C3D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614C3D" w:rsidRPr="00417B25" w:rsidRDefault="00614C3D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417B25">
        <w:rPr>
          <w:rFonts w:ascii="Times New Roman" w:hAnsi="Times New Roman" w:cs="Times New Roman"/>
          <w:sz w:val="16"/>
          <w:szCs w:val="16"/>
        </w:rPr>
        <w:t xml:space="preserve">KIT – Universität des Landes Baden-Württemberg und nationales Forschungszentrum in der Helmholtz-Gemeinschaft </w:t>
      </w:r>
    </w:p>
    <w:p w:rsidR="00614C3D" w:rsidRDefault="00614C3D"/>
    <w:sectPr w:rsidR="00614C3D" w:rsidSect="002B3D13">
      <w:headerReference w:type="default" r:id="rId7"/>
      <w:footerReference w:type="default" r:id="rId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3D" w:rsidRDefault="00614C3D">
      <w:r>
        <w:separator/>
      </w:r>
    </w:p>
  </w:endnote>
  <w:endnote w:type="continuationSeparator" w:id="0">
    <w:p w:rsidR="00614C3D" w:rsidRDefault="0061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3D" w:rsidRDefault="00614C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3D" w:rsidRDefault="00614C3D">
      <w:r>
        <w:separator/>
      </w:r>
    </w:p>
  </w:footnote>
  <w:footnote w:type="continuationSeparator" w:id="0">
    <w:p w:rsidR="00614C3D" w:rsidRDefault="00614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3D" w:rsidRDefault="00614C3D">
    <w:pPr>
      <w:pStyle w:val="Header"/>
    </w:pPr>
    <w:r>
      <w:tab/>
    </w:r>
  </w:p>
  <w:p w:rsidR="00614C3D" w:rsidRDefault="00614C3D" w:rsidP="006A7391">
    <w:pPr>
      <w:pStyle w:val="Header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94"/>
    <w:rsid w:val="000228D3"/>
    <w:rsid w:val="00031C5E"/>
    <w:rsid w:val="000341AC"/>
    <w:rsid w:val="00042273"/>
    <w:rsid w:val="000530FD"/>
    <w:rsid w:val="00090CB9"/>
    <w:rsid w:val="000A53F6"/>
    <w:rsid w:val="000B0EC7"/>
    <w:rsid w:val="000F062A"/>
    <w:rsid w:val="00100D6A"/>
    <w:rsid w:val="001135A0"/>
    <w:rsid w:val="00115B02"/>
    <w:rsid w:val="00124A4A"/>
    <w:rsid w:val="0012563A"/>
    <w:rsid w:val="00135E10"/>
    <w:rsid w:val="001442F8"/>
    <w:rsid w:val="00145988"/>
    <w:rsid w:val="00152114"/>
    <w:rsid w:val="0017091D"/>
    <w:rsid w:val="0018108A"/>
    <w:rsid w:val="00186F6D"/>
    <w:rsid w:val="00192F05"/>
    <w:rsid w:val="00195260"/>
    <w:rsid w:val="001A16B0"/>
    <w:rsid w:val="001A3C2E"/>
    <w:rsid w:val="001A5500"/>
    <w:rsid w:val="001C6E0F"/>
    <w:rsid w:val="001C72B1"/>
    <w:rsid w:val="001D2243"/>
    <w:rsid w:val="001F5F40"/>
    <w:rsid w:val="00214E0B"/>
    <w:rsid w:val="00243023"/>
    <w:rsid w:val="00244417"/>
    <w:rsid w:val="00244E48"/>
    <w:rsid w:val="00252A4D"/>
    <w:rsid w:val="002645D1"/>
    <w:rsid w:val="002654ED"/>
    <w:rsid w:val="00267E85"/>
    <w:rsid w:val="00273294"/>
    <w:rsid w:val="00281F4D"/>
    <w:rsid w:val="00284CD5"/>
    <w:rsid w:val="002930E7"/>
    <w:rsid w:val="002B3D13"/>
    <w:rsid w:val="002D199B"/>
    <w:rsid w:val="002D399D"/>
    <w:rsid w:val="002F1D80"/>
    <w:rsid w:val="003027EE"/>
    <w:rsid w:val="00311D48"/>
    <w:rsid w:val="00320E90"/>
    <w:rsid w:val="00327B16"/>
    <w:rsid w:val="00331E01"/>
    <w:rsid w:val="00332BE4"/>
    <w:rsid w:val="0033367F"/>
    <w:rsid w:val="00355C4B"/>
    <w:rsid w:val="0035630C"/>
    <w:rsid w:val="003575E3"/>
    <w:rsid w:val="00365A58"/>
    <w:rsid w:val="00377DA6"/>
    <w:rsid w:val="003907B1"/>
    <w:rsid w:val="003A096E"/>
    <w:rsid w:val="003A7E84"/>
    <w:rsid w:val="003C58AE"/>
    <w:rsid w:val="00407BBB"/>
    <w:rsid w:val="00413BA3"/>
    <w:rsid w:val="004145EF"/>
    <w:rsid w:val="00414E4F"/>
    <w:rsid w:val="00417B25"/>
    <w:rsid w:val="00431261"/>
    <w:rsid w:val="00446357"/>
    <w:rsid w:val="00452B97"/>
    <w:rsid w:val="004567DB"/>
    <w:rsid w:val="00467156"/>
    <w:rsid w:val="004832EC"/>
    <w:rsid w:val="00490564"/>
    <w:rsid w:val="004B2786"/>
    <w:rsid w:val="004D2371"/>
    <w:rsid w:val="004D5B5E"/>
    <w:rsid w:val="004F1E15"/>
    <w:rsid w:val="004F503F"/>
    <w:rsid w:val="00503AB7"/>
    <w:rsid w:val="0050627D"/>
    <w:rsid w:val="00513605"/>
    <w:rsid w:val="00531976"/>
    <w:rsid w:val="00537248"/>
    <w:rsid w:val="0054195A"/>
    <w:rsid w:val="005468A3"/>
    <w:rsid w:val="00557420"/>
    <w:rsid w:val="00570B99"/>
    <w:rsid w:val="00590C31"/>
    <w:rsid w:val="0059204B"/>
    <w:rsid w:val="005B2932"/>
    <w:rsid w:val="005C725A"/>
    <w:rsid w:val="005D240F"/>
    <w:rsid w:val="005D6820"/>
    <w:rsid w:val="005F0534"/>
    <w:rsid w:val="005F0CCE"/>
    <w:rsid w:val="006037FF"/>
    <w:rsid w:val="00614C3D"/>
    <w:rsid w:val="00616EDB"/>
    <w:rsid w:val="006265FF"/>
    <w:rsid w:val="00634983"/>
    <w:rsid w:val="006404E0"/>
    <w:rsid w:val="0065316A"/>
    <w:rsid w:val="0065414A"/>
    <w:rsid w:val="00654BD3"/>
    <w:rsid w:val="00662F90"/>
    <w:rsid w:val="00666C6E"/>
    <w:rsid w:val="00677571"/>
    <w:rsid w:val="00696380"/>
    <w:rsid w:val="006A596B"/>
    <w:rsid w:val="006A7391"/>
    <w:rsid w:val="006D53A0"/>
    <w:rsid w:val="006D7E4C"/>
    <w:rsid w:val="006E146D"/>
    <w:rsid w:val="006E49C8"/>
    <w:rsid w:val="006F1A10"/>
    <w:rsid w:val="00706DBE"/>
    <w:rsid w:val="00707DF6"/>
    <w:rsid w:val="00724D0A"/>
    <w:rsid w:val="007361F0"/>
    <w:rsid w:val="00743F24"/>
    <w:rsid w:val="00754BE4"/>
    <w:rsid w:val="00773054"/>
    <w:rsid w:val="007C4BBA"/>
    <w:rsid w:val="007C5727"/>
    <w:rsid w:val="007D76C3"/>
    <w:rsid w:val="007D796F"/>
    <w:rsid w:val="007D7D4F"/>
    <w:rsid w:val="00802004"/>
    <w:rsid w:val="00815933"/>
    <w:rsid w:val="0083017F"/>
    <w:rsid w:val="00840ACE"/>
    <w:rsid w:val="00844F34"/>
    <w:rsid w:val="00852085"/>
    <w:rsid w:val="008613AC"/>
    <w:rsid w:val="00867DE0"/>
    <w:rsid w:val="00882159"/>
    <w:rsid w:val="0089752C"/>
    <w:rsid w:val="008A08EF"/>
    <w:rsid w:val="008B1053"/>
    <w:rsid w:val="008B2610"/>
    <w:rsid w:val="008C1059"/>
    <w:rsid w:val="008E4EC1"/>
    <w:rsid w:val="008E74CF"/>
    <w:rsid w:val="008E75A7"/>
    <w:rsid w:val="00902C9A"/>
    <w:rsid w:val="00903A9A"/>
    <w:rsid w:val="00904581"/>
    <w:rsid w:val="00912C1D"/>
    <w:rsid w:val="0091369B"/>
    <w:rsid w:val="00924A18"/>
    <w:rsid w:val="00925846"/>
    <w:rsid w:val="009352FA"/>
    <w:rsid w:val="00941596"/>
    <w:rsid w:val="0094620F"/>
    <w:rsid w:val="009602C7"/>
    <w:rsid w:val="0096585C"/>
    <w:rsid w:val="00967B04"/>
    <w:rsid w:val="00976C9F"/>
    <w:rsid w:val="009A061C"/>
    <w:rsid w:val="009B3EEF"/>
    <w:rsid w:val="009B6F77"/>
    <w:rsid w:val="009C29A1"/>
    <w:rsid w:val="009C4E6B"/>
    <w:rsid w:val="009E1282"/>
    <w:rsid w:val="00A13B5D"/>
    <w:rsid w:val="00A144AD"/>
    <w:rsid w:val="00A2639D"/>
    <w:rsid w:val="00A33366"/>
    <w:rsid w:val="00A4762B"/>
    <w:rsid w:val="00A47AB6"/>
    <w:rsid w:val="00A51C1C"/>
    <w:rsid w:val="00AA2340"/>
    <w:rsid w:val="00AB1FB8"/>
    <w:rsid w:val="00AB45BD"/>
    <w:rsid w:val="00AB7EFF"/>
    <w:rsid w:val="00AC0417"/>
    <w:rsid w:val="00AD6D4F"/>
    <w:rsid w:val="00AD7B95"/>
    <w:rsid w:val="00AF4DEA"/>
    <w:rsid w:val="00AF53ED"/>
    <w:rsid w:val="00B21F13"/>
    <w:rsid w:val="00B5461B"/>
    <w:rsid w:val="00B626A3"/>
    <w:rsid w:val="00B66EAF"/>
    <w:rsid w:val="00B748DC"/>
    <w:rsid w:val="00B82360"/>
    <w:rsid w:val="00B911AF"/>
    <w:rsid w:val="00B9680E"/>
    <w:rsid w:val="00BA0471"/>
    <w:rsid w:val="00BA4983"/>
    <w:rsid w:val="00BA59ED"/>
    <w:rsid w:val="00BC6CF9"/>
    <w:rsid w:val="00BC79F3"/>
    <w:rsid w:val="00BD0100"/>
    <w:rsid w:val="00BD4B1A"/>
    <w:rsid w:val="00C32CB2"/>
    <w:rsid w:val="00C33FDE"/>
    <w:rsid w:val="00C81E0D"/>
    <w:rsid w:val="00C858C4"/>
    <w:rsid w:val="00CA105F"/>
    <w:rsid w:val="00CB30D3"/>
    <w:rsid w:val="00CC26F4"/>
    <w:rsid w:val="00CC7320"/>
    <w:rsid w:val="00CD119C"/>
    <w:rsid w:val="00CE0CE4"/>
    <w:rsid w:val="00CE1D07"/>
    <w:rsid w:val="00CE3FA8"/>
    <w:rsid w:val="00CE567B"/>
    <w:rsid w:val="00CF7997"/>
    <w:rsid w:val="00D37F1E"/>
    <w:rsid w:val="00D71086"/>
    <w:rsid w:val="00D814C7"/>
    <w:rsid w:val="00D845E9"/>
    <w:rsid w:val="00D86870"/>
    <w:rsid w:val="00D872FB"/>
    <w:rsid w:val="00DA1F5C"/>
    <w:rsid w:val="00DA5210"/>
    <w:rsid w:val="00DA6939"/>
    <w:rsid w:val="00DA6CE0"/>
    <w:rsid w:val="00DB2392"/>
    <w:rsid w:val="00DB2824"/>
    <w:rsid w:val="00DB65D9"/>
    <w:rsid w:val="00DE6F64"/>
    <w:rsid w:val="00DF0C25"/>
    <w:rsid w:val="00E00970"/>
    <w:rsid w:val="00E222BB"/>
    <w:rsid w:val="00E35ACC"/>
    <w:rsid w:val="00E513F9"/>
    <w:rsid w:val="00E76441"/>
    <w:rsid w:val="00E924AA"/>
    <w:rsid w:val="00E94134"/>
    <w:rsid w:val="00EA01DE"/>
    <w:rsid w:val="00EA2225"/>
    <w:rsid w:val="00EA34AB"/>
    <w:rsid w:val="00EC15F2"/>
    <w:rsid w:val="00EC4CEE"/>
    <w:rsid w:val="00ED73C6"/>
    <w:rsid w:val="00EE0436"/>
    <w:rsid w:val="00EE1745"/>
    <w:rsid w:val="00EE33BF"/>
    <w:rsid w:val="00EF0BC6"/>
    <w:rsid w:val="00EF34A1"/>
    <w:rsid w:val="00F12432"/>
    <w:rsid w:val="00F143F9"/>
    <w:rsid w:val="00F5329E"/>
    <w:rsid w:val="00F61945"/>
    <w:rsid w:val="00F658C3"/>
    <w:rsid w:val="00F73E9C"/>
    <w:rsid w:val="00F938A6"/>
    <w:rsid w:val="00FB40DA"/>
    <w:rsid w:val="00FC42A8"/>
    <w:rsid w:val="00FE2E26"/>
    <w:rsid w:val="00FE7819"/>
    <w:rsid w:val="00FF2A54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A58"/>
    <w:pPr>
      <w:spacing w:line="300" w:lineRule="exact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B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243"/>
    <w:rPr>
      <w:rFonts w:cs="Times New Roman"/>
      <w:color w:val="000000"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80</Words>
  <Characters>511</Characters>
  <Application>Microsoft Office Outlook</Application>
  <DocSecurity>0</DocSecurity>
  <Lines>0</Lines>
  <Paragraphs>0</Paragraphs>
  <ScaleCrop>false</ScaleCrop>
  <Company>Fakultät V / UniKa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Link-Tschampel</dc:creator>
  <cp:keywords/>
  <dc:description/>
  <cp:lastModifiedBy>Stefan Scherer</cp:lastModifiedBy>
  <cp:revision>10</cp:revision>
  <cp:lastPrinted>2013-11-25T09:10:00Z</cp:lastPrinted>
  <dcterms:created xsi:type="dcterms:W3CDTF">2014-01-29T12:57:00Z</dcterms:created>
  <dcterms:modified xsi:type="dcterms:W3CDTF">2014-12-04T13:30:00Z</dcterms:modified>
</cp:coreProperties>
</file>